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1000" w14:textId="77777777" w:rsidR="00816216" w:rsidRDefault="00AE7999" w:rsidP="00141A4C">
      <w:pPr>
        <w:pStyle w:val="Title"/>
      </w:pPr>
      <w:r>
        <w:t>Timothy Bush Jr</w:t>
      </w:r>
    </w:p>
    <w:p w14:paraId="6B74AFE8" w14:textId="5F20D37E" w:rsidR="00141A4C" w:rsidRPr="009E5543" w:rsidRDefault="00AE7999" w:rsidP="00141A4C">
      <w:pPr>
        <w:rPr>
          <w:u w:val="single"/>
        </w:rPr>
      </w:pPr>
      <w:r>
        <w:t xml:space="preserve">521 </w:t>
      </w:r>
      <w:proofErr w:type="spellStart"/>
      <w:r>
        <w:t>Bluecutt</w:t>
      </w:r>
      <w:proofErr w:type="spellEnd"/>
      <w:r>
        <w:t xml:space="preserve"> Road, Starkville, MS, 39759</w:t>
      </w:r>
      <w:r w:rsidR="00141A4C">
        <w:t> | </w:t>
      </w:r>
      <w:r>
        <w:t>662-722-3408</w:t>
      </w:r>
      <w:r w:rsidR="00141A4C">
        <w:t> | </w:t>
      </w:r>
      <w:hyperlink r:id="rId8" w:history="1">
        <w:r w:rsidR="009E5543" w:rsidRPr="00525B9C">
          <w:rPr>
            <w:rStyle w:val="Hyperlink"/>
          </w:rPr>
          <w:t>TJBush90@yahoo.com</w:t>
        </w:r>
      </w:hyperlink>
      <w:r w:rsidR="009E5543">
        <w:t xml:space="preserve"> or </w:t>
      </w:r>
      <w:r w:rsidR="009E5543" w:rsidRPr="009E5543">
        <w:rPr>
          <w:u w:val="single"/>
        </w:rPr>
        <w:t>TimBushJr.com</w:t>
      </w:r>
    </w:p>
    <w:p w14:paraId="768D444D" w14:textId="77777777" w:rsidR="006270A9" w:rsidRDefault="00D74DC2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07E64D9A13A44DA4A935A8332103950F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248222E7" w14:textId="77777777" w:rsidR="006270A9" w:rsidRDefault="00AE7999">
      <w:r>
        <w:t>To list pre-employment capabilities and background of myself for interested employers.</w:t>
      </w:r>
      <w:bookmarkStart w:id="0" w:name="_GoBack"/>
      <w:bookmarkEnd w:id="0"/>
    </w:p>
    <w:sdt>
      <w:sdtPr>
        <w:alias w:val="Education:"/>
        <w:tag w:val="Education:"/>
        <w:id w:val="807127995"/>
        <w:placeholder>
          <w:docPart w:val="D567AFB3327042EDACD6D8B91FD3F059"/>
        </w:placeholder>
        <w:temporary/>
        <w:showingPlcHdr/>
        <w15:appearance w15:val="hidden"/>
      </w:sdtPr>
      <w:sdtEndPr/>
      <w:sdtContent>
        <w:p w14:paraId="2F81C52C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2075E6E1" w14:textId="77777777" w:rsidR="006270A9" w:rsidRDefault="00E40B93">
      <w:pPr>
        <w:pStyle w:val="Heading2"/>
      </w:pPr>
      <w:r>
        <w:t>High School diploma</w:t>
      </w:r>
      <w:r w:rsidR="009D5933">
        <w:t> | </w:t>
      </w:r>
      <w:r>
        <w:t>May 2009</w:t>
      </w:r>
      <w:r w:rsidR="009D5933">
        <w:t> | </w:t>
      </w:r>
      <w:r>
        <w:t>starkville high school</w:t>
      </w:r>
    </w:p>
    <w:p w14:paraId="6626FA90" w14:textId="77777777" w:rsidR="006270A9" w:rsidRDefault="00A10E5C" w:rsidP="001B29CF">
      <w:pPr>
        <w:pStyle w:val="ListBullet"/>
      </w:pPr>
      <w:r>
        <w:t>Graduated with a 3.0 G.P.A.</w:t>
      </w:r>
    </w:p>
    <w:p w14:paraId="00674254" w14:textId="5334B6C4" w:rsidR="006270A9" w:rsidRDefault="00CC54E5">
      <w:pPr>
        <w:pStyle w:val="Heading2"/>
      </w:pPr>
      <w:r>
        <w:t>fine arts</w:t>
      </w:r>
      <w:r w:rsidR="00E40B93">
        <w:t xml:space="preserve"> program</w:t>
      </w:r>
      <w:r w:rsidR="009D5933">
        <w:t> | </w:t>
      </w:r>
      <w:r w:rsidR="00E40B93">
        <w:t>still attending</w:t>
      </w:r>
      <w:r w:rsidR="009D5933">
        <w:t> | </w:t>
      </w:r>
      <w:r w:rsidR="00E40B93">
        <w:t>mississippi state university</w:t>
      </w:r>
    </w:p>
    <w:p w14:paraId="14684618" w14:textId="70164B8B" w:rsidR="003B033F" w:rsidRDefault="003B033F" w:rsidP="003B033F">
      <w:pPr>
        <w:pStyle w:val="ListBullet"/>
      </w:pPr>
      <w:r>
        <w:t>Completed t</w:t>
      </w:r>
      <w:r w:rsidR="00CC54E5">
        <w:t>hree</w:t>
      </w:r>
      <w:r>
        <w:t xml:space="preserve"> years of courses</w:t>
      </w:r>
      <w:r w:rsidR="009D5933">
        <w:t xml:space="preserve">: </w:t>
      </w:r>
      <w:r>
        <w:t>in design, drawing, sculpture, and conceptual art</w:t>
      </w:r>
    </w:p>
    <w:p w14:paraId="7F55B552" w14:textId="77777777" w:rsidR="00003D27" w:rsidRDefault="003B033F" w:rsidP="00003D27">
      <w:pPr>
        <w:pStyle w:val="ListBullet"/>
      </w:pPr>
      <w:r>
        <w:t>Completed college level core courses: in English, mathematics, psychology, biology, and Earth sciences</w:t>
      </w:r>
    </w:p>
    <w:p w14:paraId="161A189D" w14:textId="77777777" w:rsidR="00003D27" w:rsidRDefault="00E40B93" w:rsidP="00003D27">
      <w:pPr>
        <w:pStyle w:val="Heading2"/>
      </w:pPr>
      <w:r>
        <w:t>certificate of completion | AUGUST 2016</w:t>
      </w:r>
      <w:r w:rsidR="00003D27">
        <w:t> | </w:t>
      </w:r>
      <w:r>
        <w:t>MDCC LAW ENFORCEMENT TRAINING ACADEMY</w:t>
      </w:r>
    </w:p>
    <w:p w14:paraId="022EF477" w14:textId="77777777" w:rsidR="0036392E" w:rsidRDefault="0036392E" w:rsidP="0036392E">
      <w:pPr>
        <w:pStyle w:val="ListBullet"/>
        <w:tabs>
          <w:tab w:val="clear" w:pos="216"/>
        </w:tabs>
      </w:pPr>
      <w:r>
        <w:t>Taser certified</w:t>
      </w:r>
    </w:p>
    <w:p w14:paraId="5E6519E6" w14:textId="77777777" w:rsidR="0036392E" w:rsidRDefault="0036392E" w:rsidP="0036392E">
      <w:pPr>
        <w:pStyle w:val="ListBullet"/>
        <w:tabs>
          <w:tab w:val="clear" w:pos="216"/>
        </w:tabs>
      </w:pPr>
      <w:r>
        <w:t>Pepper spray certified</w:t>
      </w:r>
    </w:p>
    <w:p w14:paraId="679F6DE3" w14:textId="77777777" w:rsidR="00E40B93" w:rsidRDefault="00E40B93" w:rsidP="00003D27">
      <w:pPr>
        <w:pStyle w:val="ListBullet"/>
        <w:tabs>
          <w:tab w:val="clear" w:pos="216"/>
        </w:tabs>
      </w:pPr>
      <w:r>
        <w:t>Pistol and Shotgun certified</w:t>
      </w:r>
    </w:p>
    <w:p w14:paraId="6A478C6E" w14:textId="77777777" w:rsidR="00003D27" w:rsidRDefault="00E40B93" w:rsidP="00003D27">
      <w:pPr>
        <w:pStyle w:val="ListBullet"/>
        <w:tabs>
          <w:tab w:val="clear" w:pos="216"/>
        </w:tabs>
      </w:pPr>
      <w:r>
        <w:t>Certified in SFGT</w:t>
      </w:r>
    </w:p>
    <w:p w14:paraId="55E35889" w14:textId="77777777" w:rsidR="00E40B93" w:rsidRDefault="00E40B93" w:rsidP="00003D27">
      <w:pPr>
        <w:pStyle w:val="ListBullet"/>
        <w:tabs>
          <w:tab w:val="clear" w:pos="216"/>
        </w:tabs>
      </w:pPr>
      <w:r>
        <w:t>CPR certified</w:t>
      </w:r>
    </w:p>
    <w:p w14:paraId="0DC87449" w14:textId="77777777" w:rsidR="0036392E" w:rsidRPr="00003D27" w:rsidRDefault="0036392E" w:rsidP="00003D27">
      <w:pPr>
        <w:pStyle w:val="ListBullet"/>
        <w:tabs>
          <w:tab w:val="clear" w:pos="216"/>
        </w:tabs>
      </w:pPr>
      <w:r>
        <w:t xml:space="preserve">Adept in Mississippi law, roadway patrol, criminal apprehension techniques, drug interdiction, </w:t>
      </w:r>
      <w:r w:rsidR="006D2049">
        <w:t xml:space="preserve">investigatory skills, </w:t>
      </w:r>
      <w:r>
        <w:t>and community policing</w:t>
      </w:r>
    </w:p>
    <w:sdt>
      <w:sdtPr>
        <w:alias w:val="Skills &amp; Abilities:"/>
        <w:tag w:val="Skills &amp; Abilities:"/>
        <w:id w:val="458624136"/>
        <w:placeholder>
          <w:docPart w:val="F68AA02BC144489E9F77972EC3B48CAF"/>
        </w:placeholder>
        <w:temporary/>
        <w:showingPlcHdr/>
        <w15:appearance w15:val="hidden"/>
      </w:sdtPr>
      <w:sdtEndPr/>
      <w:sdtContent>
        <w:p w14:paraId="5E21D94D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p w14:paraId="539A556F" w14:textId="77777777" w:rsidR="006270A9" w:rsidRDefault="00C450F8">
      <w:pPr>
        <w:pStyle w:val="Heading2"/>
      </w:pPr>
      <w:r>
        <w:t>artistic skills</w:t>
      </w:r>
    </w:p>
    <w:p w14:paraId="62CC63D4" w14:textId="77777777" w:rsidR="006270A9" w:rsidRDefault="00C450F8" w:rsidP="00037C81">
      <w:pPr>
        <w:pStyle w:val="ListBullet"/>
      </w:pPr>
      <w:r>
        <w:t>Drawing, design, painting, sculpture, photography, digital art media</w:t>
      </w:r>
    </w:p>
    <w:sdt>
      <w:sdtPr>
        <w:alias w:val="Communication:"/>
        <w:tag w:val="Communication:"/>
        <w:id w:val="-1153840069"/>
        <w:placeholder>
          <w:docPart w:val="103091B494CA4CE6BDBAEAEA8A185B5A"/>
        </w:placeholder>
        <w:temporary/>
        <w:showingPlcHdr/>
        <w15:appearance w15:val="hidden"/>
      </w:sdtPr>
      <w:sdtEndPr/>
      <w:sdtContent>
        <w:p w14:paraId="561EBA6B" w14:textId="77777777" w:rsidR="006270A9" w:rsidRDefault="009D5933">
          <w:pPr>
            <w:pStyle w:val="Heading2"/>
          </w:pPr>
          <w:r>
            <w:t>Communication</w:t>
          </w:r>
        </w:p>
      </w:sdtContent>
    </w:sdt>
    <w:p w14:paraId="73E2851E" w14:textId="77777777" w:rsidR="006270A9" w:rsidRDefault="00835030" w:rsidP="00E12AC0">
      <w:pPr>
        <w:pStyle w:val="ListBullet"/>
      </w:pPr>
      <w:r>
        <w:t>Skills in Adobe Photoshop</w:t>
      </w:r>
      <w:r w:rsidR="00E12AC0">
        <w:t>, InDesign,</w:t>
      </w:r>
      <w:r>
        <w:t xml:space="preserve"> and Illustrator, Microsoft Word and </w:t>
      </w:r>
      <w:proofErr w:type="spellStart"/>
      <w:r>
        <w:t>Powerpoint</w:t>
      </w:r>
      <w:proofErr w:type="spellEnd"/>
    </w:p>
    <w:sdt>
      <w:sdtPr>
        <w:alias w:val="Experience:"/>
        <w:tag w:val="Experience:"/>
        <w:id w:val="171684534"/>
        <w:placeholder>
          <w:docPart w:val="1A9A552FCA594880877273F4007E84E3"/>
        </w:placeholder>
        <w:temporary/>
        <w:showingPlcHdr/>
        <w15:appearance w15:val="hidden"/>
      </w:sdtPr>
      <w:sdtEndPr/>
      <w:sdtContent>
        <w:p w14:paraId="5419BF77" w14:textId="77777777" w:rsidR="006270A9" w:rsidRDefault="009D5933">
          <w:pPr>
            <w:pStyle w:val="Heading1"/>
          </w:pPr>
          <w:r>
            <w:t>Experience</w:t>
          </w:r>
        </w:p>
      </w:sdtContent>
    </w:sdt>
    <w:p w14:paraId="4CD648E4" w14:textId="454666DD" w:rsidR="0012479F" w:rsidRDefault="0012479F" w:rsidP="00F9183D">
      <w:pPr>
        <w:pStyle w:val="Heading2"/>
      </w:pPr>
      <w:proofErr w:type="gramStart"/>
      <w:r>
        <w:t>telemarketer  |</w:t>
      </w:r>
      <w:proofErr w:type="gramEnd"/>
      <w:r>
        <w:t> msu call center  | june 2018 – present</w:t>
      </w:r>
    </w:p>
    <w:p w14:paraId="27CC6C4B" w14:textId="6B1EF8D1" w:rsidR="0012479F" w:rsidRPr="0012479F" w:rsidRDefault="0012479F" w:rsidP="0012479F">
      <w:r>
        <w:t xml:space="preserve">Calling and soliciting </w:t>
      </w:r>
      <w:r w:rsidR="00547753">
        <w:t xml:space="preserve">for </w:t>
      </w:r>
      <w:r>
        <w:t xml:space="preserve">donations </w:t>
      </w:r>
      <w:r w:rsidR="00547753">
        <w:t>to fundraise for MSU departments and programs</w:t>
      </w:r>
    </w:p>
    <w:p w14:paraId="4908437F" w14:textId="1E3C6BB4" w:rsidR="0012479F" w:rsidRDefault="0012479F" w:rsidP="00F9183D">
      <w:pPr>
        <w:pStyle w:val="Heading2"/>
      </w:pPr>
      <w:r>
        <w:t xml:space="preserve">Community </w:t>
      </w:r>
      <w:proofErr w:type="gramStart"/>
      <w:r>
        <w:t>tutor  |</w:t>
      </w:r>
      <w:proofErr w:type="gramEnd"/>
      <w:r>
        <w:t> families first Community program |  july – august 2018</w:t>
      </w:r>
    </w:p>
    <w:p w14:paraId="0EFCA2F3" w14:textId="7A95198B" w:rsidR="00547753" w:rsidRPr="00547753" w:rsidRDefault="00547753" w:rsidP="00547753">
      <w:r>
        <w:t>Tutoring children and adults in educational classes for life skills and academic success</w:t>
      </w:r>
    </w:p>
    <w:p w14:paraId="7AD323E6" w14:textId="2A5CF336" w:rsidR="00F9183D" w:rsidRDefault="00F9183D" w:rsidP="00F9183D">
      <w:pPr>
        <w:pStyle w:val="Heading2"/>
      </w:pPr>
      <w:r>
        <w:t xml:space="preserve">City Carrier </w:t>
      </w:r>
      <w:proofErr w:type="gramStart"/>
      <w:r>
        <w:t>assistant</w:t>
      </w:r>
      <w:r w:rsidR="0012479F">
        <w:t xml:space="preserve">  |</w:t>
      </w:r>
      <w:proofErr w:type="gramEnd"/>
      <w:r w:rsidR="0012479F">
        <w:t> </w:t>
      </w:r>
      <w:r>
        <w:t xml:space="preserve">usps </w:t>
      </w:r>
      <w:r w:rsidR="0012479F">
        <w:t> | </w:t>
      </w:r>
      <w:r>
        <w:t xml:space="preserve">april 11, 2017 – </w:t>
      </w:r>
      <w:r w:rsidR="00BD5B25">
        <w:t>JANUARY 2018</w:t>
      </w:r>
    </w:p>
    <w:p w14:paraId="11152F6F" w14:textId="77777777" w:rsidR="00F9183D" w:rsidRPr="00F9183D" w:rsidRDefault="0044253D" w:rsidP="0044253D">
      <w:r>
        <w:t xml:space="preserve"> Handling. Organizing, collection and distribution of U.S. mail and parcels</w:t>
      </w:r>
    </w:p>
    <w:p w14:paraId="74C978FB" w14:textId="77777777" w:rsidR="006270A9" w:rsidRDefault="00037C81">
      <w:pPr>
        <w:pStyle w:val="Heading2"/>
      </w:pPr>
      <w:r>
        <w:lastRenderedPageBreak/>
        <w:t>police officer</w:t>
      </w:r>
      <w:r w:rsidR="009D5933">
        <w:t> | </w:t>
      </w:r>
      <w:r>
        <w:t>mississippi state university</w:t>
      </w:r>
      <w:bookmarkStart w:id="1" w:name="_Hlk521500534"/>
      <w:r w:rsidR="009D5933">
        <w:t> | </w:t>
      </w:r>
      <w:bookmarkEnd w:id="1"/>
      <w:r>
        <w:t>april 2016 - January 2017</w:t>
      </w:r>
    </w:p>
    <w:p w14:paraId="70333635" w14:textId="77777777" w:rsidR="006270A9" w:rsidRDefault="00497AE4">
      <w:pPr>
        <w:pStyle w:val="ListBullet"/>
      </w:pPr>
      <w:r>
        <w:t>Patrol and community-oriented policing</w:t>
      </w:r>
    </w:p>
    <w:p w14:paraId="77B3875C" w14:textId="77777777" w:rsidR="006270A9" w:rsidRDefault="00355DC4">
      <w:pPr>
        <w:pStyle w:val="Heading2"/>
      </w:pPr>
      <w:r>
        <w:t>dishwasher</w:t>
      </w:r>
      <w:r w:rsidR="009D5933">
        <w:t> | </w:t>
      </w:r>
      <w:r>
        <w:t>subway</w:t>
      </w:r>
      <w:r w:rsidR="009D5933">
        <w:t> | </w:t>
      </w:r>
      <w:r>
        <w:t>October 2014 – may 2016</w:t>
      </w:r>
    </w:p>
    <w:p w14:paraId="3D5CDB38" w14:textId="77777777" w:rsidR="008F3213" w:rsidRDefault="00355DC4" w:rsidP="008F3213">
      <w:pPr>
        <w:pStyle w:val="ListBullet"/>
      </w:pPr>
      <w:r>
        <w:t xml:space="preserve">Dishwashing, truck receiving and unloading, </w:t>
      </w:r>
      <w:r w:rsidR="008F3213">
        <w:t xml:space="preserve">backroom </w:t>
      </w:r>
      <w:r>
        <w:t>stocking, sandwich prep, and maintenance</w:t>
      </w:r>
    </w:p>
    <w:p w14:paraId="2E52C47E" w14:textId="77777777" w:rsidR="008F3213" w:rsidRDefault="008F3213" w:rsidP="008F3213">
      <w:pPr>
        <w:pStyle w:val="Heading2"/>
      </w:pPr>
      <w:r>
        <w:t>seaman apprentice | u.s. navy | june 2014 - august 2014</w:t>
      </w:r>
    </w:p>
    <w:p w14:paraId="3848E4C0" w14:textId="77777777" w:rsidR="008F3213" w:rsidRDefault="008F3213" w:rsidP="008F3213">
      <w:pPr>
        <w:pStyle w:val="ListBullet"/>
      </w:pPr>
      <w:r>
        <w:t>Basic U.S. Naval training</w:t>
      </w:r>
    </w:p>
    <w:p w14:paraId="5F7C5E75" w14:textId="77777777" w:rsidR="008F3213" w:rsidRDefault="008F3213" w:rsidP="008F3213">
      <w:pPr>
        <w:pStyle w:val="Heading2"/>
      </w:pPr>
      <w:r>
        <w:t>overnight stocker | walmart | february 2014 – may 2014</w:t>
      </w:r>
    </w:p>
    <w:p w14:paraId="41409DFF" w14:textId="77777777" w:rsidR="005B1173" w:rsidRDefault="008F3213" w:rsidP="005B1173">
      <w:pPr>
        <w:pStyle w:val="ListBullet"/>
      </w:pPr>
      <w:r>
        <w:t>Truck unloading and stocking merchandise</w:t>
      </w:r>
      <w:r w:rsidR="005B1173">
        <w:t xml:space="preserve"> at</w:t>
      </w:r>
      <w:r>
        <w:t xml:space="preserve"> proper display for purchase </w:t>
      </w:r>
    </w:p>
    <w:p w14:paraId="66FA2443" w14:textId="77777777" w:rsidR="005B1173" w:rsidRDefault="005B1173" w:rsidP="005B1173">
      <w:pPr>
        <w:pStyle w:val="Heading2"/>
      </w:pPr>
      <w:r>
        <w:t>cashier | piggly wiggly | june 2009 - september 2012</w:t>
      </w:r>
    </w:p>
    <w:p w14:paraId="254E1C5F" w14:textId="77777777" w:rsidR="005B1173" w:rsidRDefault="005B1173" w:rsidP="005B1173">
      <w:pPr>
        <w:pStyle w:val="ListBullet"/>
      </w:pPr>
      <w:r>
        <w:t>Transaction handling, grocery bagging, cart maintenance, display assembly, and store maintenance</w:t>
      </w:r>
    </w:p>
    <w:p w14:paraId="40A32FEB" w14:textId="77777777" w:rsidR="005B1173" w:rsidRDefault="005B1173" w:rsidP="005B1173">
      <w:pPr>
        <w:pStyle w:val="ListBullet"/>
        <w:numPr>
          <w:ilvl w:val="0"/>
          <w:numId w:val="0"/>
        </w:numPr>
        <w:ind w:left="216"/>
      </w:pPr>
    </w:p>
    <w:p w14:paraId="4F72282E" w14:textId="77777777" w:rsidR="006B1E9F" w:rsidRDefault="006B1E9F" w:rsidP="006B1E9F">
      <w:pPr>
        <w:pStyle w:val="ListBullet"/>
        <w:numPr>
          <w:ilvl w:val="0"/>
          <w:numId w:val="0"/>
        </w:numPr>
        <w:ind w:left="216" w:hanging="216"/>
      </w:pPr>
    </w:p>
    <w:p w14:paraId="697C566F" w14:textId="77777777" w:rsidR="008F3213" w:rsidRPr="008F3213" w:rsidRDefault="008F3213" w:rsidP="008F3213">
      <w:pPr>
        <w:pStyle w:val="ListBullet"/>
        <w:numPr>
          <w:ilvl w:val="0"/>
          <w:numId w:val="0"/>
        </w:numPr>
        <w:ind w:left="216"/>
      </w:pPr>
    </w:p>
    <w:p w14:paraId="620CC57A" w14:textId="77777777" w:rsidR="00037C81" w:rsidRPr="00037C81" w:rsidRDefault="00037C81" w:rsidP="00037C81">
      <w:pPr>
        <w:tabs>
          <w:tab w:val="num" w:pos="216"/>
        </w:tabs>
        <w:spacing w:line="288" w:lineRule="auto"/>
        <w:ind w:left="216" w:hanging="216"/>
        <w:contextualSpacing/>
      </w:pPr>
    </w:p>
    <w:p w14:paraId="1F00BB67" w14:textId="77777777" w:rsidR="00037C81" w:rsidRPr="001B29CF" w:rsidRDefault="00037C81" w:rsidP="00037C81">
      <w:pPr>
        <w:pStyle w:val="ListBullet"/>
        <w:numPr>
          <w:ilvl w:val="0"/>
          <w:numId w:val="0"/>
        </w:numPr>
      </w:pPr>
    </w:p>
    <w:sectPr w:rsidR="00037C81" w:rsidRPr="001B29CF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0905D" w14:textId="77777777" w:rsidR="00D74DC2" w:rsidRDefault="00D74DC2">
      <w:pPr>
        <w:spacing w:after="0"/>
      </w:pPr>
      <w:r>
        <w:separator/>
      </w:r>
    </w:p>
  </w:endnote>
  <w:endnote w:type="continuationSeparator" w:id="0">
    <w:p w14:paraId="226CB56C" w14:textId="77777777" w:rsidR="00D74DC2" w:rsidRDefault="00D74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52C1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5B2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3857" w14:textId="77777777" w:rsidR="00D74DC2" w:rsidRDefault="00D74DC2">
      <w:pPr>
        <w:spacing w:after="0"/>
      </w:pPr>
      <w:r>
        <w:separator/>
      </w:r>
    </w:p>
  </w:footnote>
  <w:footnote w:type="continuationSeparator" w:id="0">
    <w:p w14:paraId="4D1018EE" w14:textId="77777777" w:rsidR="00D74DC2" w:rsidRDefault="00D74D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AE90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A49436A"/>
    <w:multiLevelType w:val="hybridMultilevel"/>
    <w:tmpl w:val="1878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CB72DE"/>
    <w:multiLevelType w:val="hybridMultilevel"/>
    <w:tmpl w:val="14DC7D80"/>
    <w:lvl w:ilvl="0" w:tplc="3E22005C">
      <w:start w:val="1"/>
      <w:numFmt w:val="bullet"/>
      <w:lvlText w:val="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02C23"/>
    <w:multiLevelType w:val="hybridMultilevel"/>
    <w:tmpl w:val="F812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44417"/>
    <w:multiLevelType w:val="hybridMultilevel"/>
    <w:tmpl w:val="B9D2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D2EBC"/>
    <w:multiLevelType w:val="hybridMultilevel"/>
    <w:tmpl w:val="19C86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E7675C"/>
    <w:multiLevelType w:val="hybridMultilevel"/>
    <w:tmpl w:val="1A9A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66C23DC"/>
    <w:multiLevelType w:val="hybridMultilevel"/>
    <w:tmpl w:val="DBC0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C4405"/>
    <w:multiLevelType w:val="hybridMultilevel"/>
    <w:tmpl w:val="73B2CD38"/>
    <w:lvl w:ilvl="0" w:tplc="3E22005C">
      <w:start w:val="1"/>
      <w:numFmt w:val="bullet"/>
      <w:lvlText w:val="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7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2"/>
  </w:num>
  <w:num w:numId="16">
    <w:abstractNumId w:val="13"/>
  </w:num>
  <w:num w:numId="17">
    <w:abstractNumId w:val="20"/>
  </w:num>
  <w:num w:numId="18">
    <w:abstractNumId w:val="10"/>
  </w:num>
  <w:num w:numId="19">
    <w:abstractNumId w:val="27"/>
  </w:num>
  <w:num w:numId="20">
    <w:abstractNumId w:val="23"/>
  </w:num>
  <w:num w:numId="21">
    <w:abstractNumId w:val="11"/>
  </w:num>
  <w:num w:numId="22">
    <w:abstractNumId w:val="17"/>
  </w:num>
  <w:num w:numId="23">
    <w:abstractNumId w:val="26"/>
  </w:num>
  <w:num w:numId="24">
    <w:abstractNumId w:val="21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14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99"/>
    <w:rsid w:val="00003D27"/>
    <w:rsid w:val="00037C81"/>
    <w:rsid w:val="000A4F59"/>
    <w:rsid w:val="000C2740"/>
    <w:rsid w:val="0012479F"/>
    <w:rsid w:val="00141A4C"/>
    <w:rsid w:val="001B29CF"/>
    <w:rsid w:val="001F059F"/>
    <w:rsid w:val="00261441"/>
    <w:rsid w:val="0028220F"/>
    <w:rsid w:val="00355DC4"/>
    <w:rsid w:val="00356C14"/>
    <w:rsid w:val="00361257"/>
    <w:rsid w:val="0036392E"/>
    <w:rsid w:val="003B033F"/>
    <w:rsid w:val="0044253D"/>
    <w:rsid w:val="00497AE4"/>
    <w:rsid w:val="00547753"/>
    <w:rsid w:val="005B1173"/>
    <w:rsid w:val="00617B26"/>
    <w:rsid w:val="006270A9"/>
    <w:rsid w:val="00675956"/>
    <w:rsid w:val="00681034"/>
    <w:rsid w:val="006B1E9F"/>
    <w:rsid w:val="006D2049"/>
    <w:rsid w:val="00816216"/>
    <w:rsid w:val="00835030"/>
    <w:rsid w:val="0087734B"/>
    <w:rsid w:val="008E3302"/>
    <w:rsid w:val="008E42E5"/>
    <w:rsid w:val="008F3213"/>
    <w:rsid w:val="009C750C"/>
    <w:rsid w:val="009D5933"/>
    <w:rsid w:val="009E5543"/>
    <w:rsid w:val="00A10E5C"/>
    <w:rsid w:val="00AE7999"/>
    <w:rsid w:val="00BD5B25"/>
    <w:rsid w:val="00BD768D"/>
    <w:rsid w:val="00C450F8"/>
    <w:rsid w:val="00C61F8E"/>
    <w:rsid w:val="00CC54E5"/>
    <w:rsid w:val="00D51A36"/>
    <w:rsid w:val="00D74DC2"/>
    <w:rsid w:val="00E12AC0"/>
    <w:rsid w:val="00E40B93"/>
    <w:rsid w:val="00E83E4B"/>
    <w:rsid w:val="00F9183D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92342"/>
  <w15:chartTrackingRefBased/>
  <w15:docId w15:val="{06FBE5FC-5F9A-4CEF-BE9F-AC1146C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27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8F32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Bush90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bus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E64D9A13A44DA4A935A8332103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9A42-DBDA-4CE9-80F7-E1A4E74E775E}"/>
      </w:docPartPr>
      <w:docPartBody>
        <w:p w:rsidR="00A37516" w:rsidRDefault="00CD6663">
          <w:pPr>
            <w:pStyle w:val="07E64D9A13A44DA4A935A8332103950F"/>
          </w:pPr>
          <w:r>
            <w:t>Objective</w:t>
          </w:r>
        </w:p>
      </w:docPartBody>
    </w:docPart>
    <w:docPart>
      <w:docPartPr>
        <w:name w:val="D567AFB3327042EDACD6D8B91FD3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8EB1-595D-4A2D-9502-ECD893700B17}"/>
      </w:docPartPr>
      <w:docPartBody>
        <w:p w:rsidR="00A37516" w:rsidRDefault="00CD6663">
          <w:pPr>
            <w:pStyle w:val="D567AFB3327042EDACD6D8B91FD3F059"/>
          </w:pPr>
          <w:r>
            <w:t>Education</w:t>
          </w:r>
        </w:p>
      </w:docPartBody>
    </w:docPart>
    <w:docPart>
      <w:docPartPr>
        <w:name w:val="F68AA02BC144489E9F77972EC3B4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FA0E-79CE-43F3-8F2A-52E0C9315245}"/>
      </w:docPartPr>
      <w:docPartBody>
        <w:p w:rsidR="00A37516" w:rsidRDefault="00CD6663">
          <w:pPr>
            <w:pStyle w:val="F68AA02BC144489E9F77972EC3B48CAF"/>
          </w:pPr>
          <w:r>
            <w:t>Skills &amp; Abilities</w:t>
          </w:r>
        </w:p>
      </w:docPartBody>
    </w:docPart>
    <w:docPart>
      <w:docPartPr>
        <w:name w:val="103091B494CA4CE6BDBAEAEA8A18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944B-3B9E-4AA1-845F-F419463468CB}"/>
      </w:docPartPr>
      <w:docPartBody>
        <w:p w:rsidR="00A37516" w:rsidRDefault="00CD6663">
          <w:pPr>
            <w:pStyle w:val="103091B494CA4CE6BDBAEAEA8A185B5A"/>
          </w:pPr>
          <w:r>
            <w:t>Communication</w:t>
          </w:r>
        </w:p>
      </w:docPartBody>
    </w:docPart>
    <w:docPart>
      <w:docPartPr>
        <w:name w:val="1A9A552FCA594880877273F4007E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1795-EAE8-433E-8128-A0E99D9C75CC}"/>
      </w:docPartPr>
      <w:docPartBody>
        <w:p w:rsidR="00A37516" w:rsidRDefault="00CD6663">
          <w:pPr>
            <w:pStyle w:val="1A9A552FCA594880877273F4007E84E3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63"/>
    <w:rsid w:val="0078129D"/>
    <w:rsid w:val="00A37516"/>
    <w:rsid w:val="00CD6663"/>
    <w:rsid w:val="00CF7850"/>
    <w:rsid w:val="00DD24CD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FE1355EA542FE98E5B701D0777C29">
    <w:name w:val="01FFE1355EA542FE98E5B701D0777C29"/>
  </w:style>
  <w:style w:type="paragraph" w:customStyle="1" w:styleId="4646537DCAA14F4DAB0FD6782FEFA16F">
    <w:name w:val="4646537DCAA14F4DAB0FD6782FEFA16F"/>
  </w:style>
  <w:style w:type="paragraph" w:customStyle="1" w:styleId="819CD436D3DA49208DF6FEB9241A0402">
    <w:name w:val="819CD436D3DA49208DF6FEB9241A0402"/>
  </w:style>
  <w:style w:type="paragraph" w:customStyle="1" w:styleId="DB7208180A604F0A8EDE7BC7C7A66C63">
    <w:name w:val="DB7208180A604F0A8EDE7BC7C7A66C63"/>
  </w:style>
  <w:style w:type="paragraph" w:customStyle="1" w:styleId="07E64D9A13A44DA4A935A8332103950F">
    <w:name w:val="07E64D9A13A44DA4A935A8332103950F"/>
  </w:style>
  <w:style w:type="paragraph" w:customStyle="1" w:styleId="9AC91657DFD042D893EF7E3E2F3EFE70">
    <w:name w:val="9AC91657DFD042D893EF7E3E2F3EFE70"/>
  </w:style>
  <w:style w:type="paragraph" w:customStyle="1" w:styleId="D567AFB3327042EDACD6D8B91FD3F059">
    <w:name w:val="D567AFB3327042EDACD6D8B91FD3F059"/>
  </w:style>
  <w:style w:type="paragraph" w:customStyle="1" w:styleId="C4498E659C2E4A798C502C0EB77D5243">
    <w:name w:val="C4498E659C2E4A798C502C0EB77D5243"/>
  </w:style>
  <w:style w:type="paragraph" w:customStyle="1" w:styleId="2EDF9AED23E848038E483ED2C918E665">
    <w:name w:val="2EDF9AED23E848038E483ED2C918E665"/>
  </w:style>
  <w:style w:type="paragraph" w:customStyle="1" w:styleId="3FC5CCC3131F401FAB98D068B7EDE233">
    <w:name w:val="3FC5CCC3131F401FAB98D068B7EDE233"/>
  </w:style>
  <w:style w:type="paragraph" w:customStyle="1" w:styleId="44CB20C9656447A4817CBD336F941445">
    <w:name w:val="44CB20C9656447A4817CBD336F941445"/>
  </w:style>
  <w:style w:type="paragraph" w:customStyle="1" w:styleId="50F626B34AD54A26B9742D94572047F9">
    <w:name w:val="50F626B34AD54A26B9742D94572047F9"/>
  </w:style>
  <w:style w:type="paragraph" w:customStyle="1" w:styleId="F54F0E43DE154B3ABBFA68801B48C19F">
    <w:name w:val="F54F0E43DE154B3ABBFA68801B48C19F"/>
  </w:style>
  <w:style w:type="paragraph" w:customStyle="1" w:styleId="2579D43AA6384C38BA3B199D73F677C2">
    <w:name w:val="2579D43AA6384C38BA3B199D73F677C2"/>
  </w:style>
  <w:style w:type="paragraph" w:customStyle="1" w:styleId="B2C90370C9484B12B276A7C8AB001170">
    <w:name w:val="B2C90370C9484B12B276A7C8AB001170"/>
  </w:style>
  <w:style w:type="paragraph" w:customStyle="1" w:styleId="F68AA02BC144489E9F77972EC3B48CAF">
    <w:name w:val="F68AA02BC144489E9F77972EC3B48CAF"/>
  </w:style>
  <w:style w:type="paragraph" w:customStyle="1" w:styleId="40FE6C1AF3D24E98957A657013416BF2">
    <w:name w:val="40FE6C1AF3D24E98957A657013416BF2"/>
  </w:style>
  <w:style w:type="paragraph" w:customStyle="1" w:styleId="25FFAC95062E44D797154718F2D796A8">
    <w:name w:val="25FFAC95062E44D797154718F2D796A8"/>
  </w:style>
  <w:style w:type="paragraph" w:customStyle="1" w:styleId="AA90A886C0FA4BEB96A7931C70974CB8">
    <w:name w:val="AA90A886C0FA4BEB96A7931C70974CB8"/>
  </w:style>
  <w:style w:type="paragraph" w:customStyle="1" w:styleId="E83636A0CD304D709682049D81A67366">
    <w:name w:val="E83636A0CD304D709682049D81A67366"/>
  </w:style>
  <w:style w:type="paragraph" w:customStyle="1" w:styleId="103091B494CA4CE6BDBAEAEA8A185B5A">
    <w:name w:val="103091B494CA4CE6BDBAEAEA8A185B5A"/>
  </w:style>
  <w:style w:type="paragraph" w:customStyle="1" w:styleId="7CB0BB0AD84D49DDBC4C5CF843BAB6BA">
    <w:name w:val="7CB0BB0AD84D49DDBC4C5CF843BAB6BA"/>
  </w:style>
  <w:style w:type="paragraph" w:customStyle="1" w:styleId="26727B676F3B48FFA7B1346E19E0C210">
    <w:name w:val="26727B676F3B48FFA7B1346E19E0C210"/>
  </w:style>
  <w:style w:type="paragraph" w:customStyle="1" w:styleId="46F30607994845E8BD54F83949FE7713">
    <w:name w:val="46F30607994845E8BD54F83949FE7713"/>
  </w:style>
  <w:style w:type="paragraph" w:customStyle="1" w:styleId="1A9A552FCA594880877273F4007E84E3">
    <w:name w:val="1A9A552FCA594880877273F4007E84E3"/>
  </w:style>
  <w:style w:type="paragraph" w:customStyle="1" w:styleId="56C90106BFC841C0860883E3E2B103DB">
    <w:name w:val="56C90106BFC841C0860883E3E2B103DB"/>
  </w:style>
  <w:style w:type="paragraph" w:customStyle="1" w:styleId="4AE59E4ACA694F87A2A73958F552398E">
    <w:name w:val="4AE59E4ACA694F87A2A73958F552398E"/>
  </w:style>
  <w:style w:type="paragraph" w:customStyle="1" w:styleId="F7F4BBACB29F424D81877E1C3670E227">
    <w:name w:val="F7F4BBACB29F424D81877E1C3670E227"/>
  </w:style>
  <w:style w:type="paragraph" w:customStyle="1" w:styleId="7169652E67AE439C880C2F153F969E12">
    <w:name w:val="7169652E67AE439C880C2F153F969E12"/>
  </w:style>
  <w:style w:type="paragraph" w:customStyle="1" w:styleId="3CD6A6B854DE4D989B288B43B9EB46EC">
    <w:name w:val="3CD6A6B854DE4D989B288B43B9EB46EC"/>
  </w:style>
  <w:style w:type="paragraph" w:customStyle="1" w:styleId="B9175E8918CE4E10A4AB95117243F6DD">
    <w:name w:val="B9175E8918CE4E10A4AB95117243F6DD"/>
  </w:style>
  <w:style w:type="paragraph" w:customStyle="1" w:styleId="AE96EA26EFE44434B8C98FC2F2208EDD">
    <w:name w:val="AE96EA26EFE44434B8C98FC2F2208EDD"/>
  </w:style>
  <w:style w:type="paragraph" w:customStyle="1" w:styleId="4B219A110325451E88AD3BFFAF0D767F">
    <w:name w:val="4B219A110325451E88AD3BFFAF0D767F"/>
  </w:style>
  <w:style w:type="paragraph" w:customStyle="1" w:styleId="61AE1117DD444AA2B868D7287C42F436">
    <w:name w:val="61AE1117DD444AA2B868D7287C42F436"/>
    <w:rsid w:val="00CD6663"/>
  </w:style>
  <w:style w:type="paragraph" w:customStyle="1" w:styleId="0B1B096B43EE402F99DC05999DE9F242">
    <w:name w:val="0B1B096B43EE402F99DC05999DE9F242"/>
    <w:rsid w:val="00CD6663"/>
  </w:style>
  <w:style w:type="paragraph" w:customStyle="1" w:styleId="1B84463DD630434DA0C7415E5AC31ADD">
    <w:name w:val="1B84463DD630434DA0C7415E5AC31ADD"/>
    <w:rsid w:val="00CD6663"/>
  </w:style>
  <w:style w:type="paragraph" w:customStyle="1" w:styleId="B96A4CCE30024526BE3014E7E6FCF477">
    <w:name w:val="B96A4CCE30024526BE3014E7E6FCF477"/>
    <w:rsid w:val="00CD6663"/>
  </w:style>
  <w:style w:type="paragraph" w:customStyle="1" w:styleId="01451F879C1E4224B7E6F401FA112152">
    <w:name w:val="01451F879C1E4224B7E6F401FA112152"/>
    <w:rsid w:val="00CD6663"/>
  </w:style>
  <w:style w:type="paragraph" w:customStyle="1" w:styleId="7F7789A4197E4E50B633973CC2FB39AE">
    <w:name w:val="7F7789A4197E4E50B633973CC2FB39AE"/>
    <w:rsid w:val="00CD6663"/>
  </w:style>
  <w:style w:type="paragraph" w:customStyle="1" w:styleId="DED9E0F45B664EB1910D2B006A4B7B2F">
    <w:name w:val="DED9E0F45B664EB1910D2B006A4B7B2F"/>
    <w:rsid w:val="00CD6663"/>
  </w:style>
  <w:style w:type="paragraph" w:customStyle="1" w:styleId="BEA822D7D4594437B21A6E0671182ADC">
    <w:name w:val="BEA822D7D4594437B21A6E0671182ADC"/>
    <w:rsid w:val="00CD6663"/>
  </w:style>
  <w:style w:type="paragraph" w:customStyle="1" w:styleId="89B6B338DB8C4485941C9D69BBEAE076">
    <w:name w:val="89B6B338DB8C4485941C9D69BBEAE076"/>
    <w:rsid w:val="00CD6663"/>
  </w:style>
  <w:style w:type="paragraph" w:customStyle="1" w:styleId="DF7BF13B7A6B4EE5AA3781920289844E">
    <w:name w:val="DF7BF13B7A6B4EE5AA3781920289844E"/>
    <w:rsid w:val="00CD6663"/>
  </w:style>
  <w:style w:type="paragraph" w:customStyle="1" w:styleId="C591657A28E247E99428CD4ACEF8AB29">
    <w:name w:val="C591657A28E247E99428CD4ACEF8AB29"/>
    <w:rsid w:val="00CD6663"/>
  </w:style>
  <w:style w:type="paragraph" w:customStyle="1" w:styleId="84DEFAC280C849CDB92023B34B4FB0D2">
    <w:name w:val="84DEFAC280C849CDB92023B34B4FB0D2"/>
    <w:rsid w:val="00CD6663"/>
  </w:style>
  <w:style w:type="paragraph" w:customStyle="1" w:styleId="2298A2F8530849C8AAFA068B0E09CEC5">
    <w:name w:val="2298A2F8530849C8AAFA068B0E09CEC5"/>
    <w:rsid w:val="00CD6663"/>
  </w:style>
  <w:style w:type="paragraph" w:customStyle="1" w:styleId="4248E7EF90394B1397D7AB51F543EFDD">
    <w:name w:val="4248E7EF90394B1397D7AB51F543EFDD"/>
    <w:rsid w:val="00CD6663"/>
  </w:style>
  <w:style w:type="paragraph" w:customStyle="1" w:styleId="9035E1772D9B44E1B227C5CFBC49574F">
    <w:name w:val="9035E1772D9B44E1B227C5CFBC49574F"/>
    <w:rsid w:val="00CD6663"/>
  </w:style>
  <w:style w:type="paragraph" w:customStyle="1" w:styleId="9559D5EA78B14C57BDEC9592DEF847F0">
    <w:name w:val="9559D5EA78B14C57BDEC9592DEF847F0"/>
    <w:rsid w:val="00CD6663"/>
  </w:style>
  <w:style w:type="paragraph" w:customStyle="1" w:styleId="57F962BAD9E7449E8592D10236DDE880">
    <w:name w:val="57F962BAD9E7449E8592D10236DDE880"/>
    <w:rsid w:val="00CD6663"/>
  </w:style>
  <w:style w:type="paragraph" w:customStyle="1" w:styleId="0A25D29CD3264ED0B1655C6BA9B1AE27">
    <w:name w:val="0A25D29CD3264ED0B1655C6BA9B1AE27"/>
    <w:rsid w:val="00CD6663"/>
  </w:style>
  <w:style w:type="paragraph" w:customStyle="1" w:styleId="0EAE00F9E70D4F059BCDE4474A81BF1B">
    <w:name w:val="0EAE00F9E70D4F059BCDE4474A81BF1B"/>
    <w:rsid w:val="00CD6663"/>
  </w:style>
  <w:style w:type="paragraph" w:customStyle="1" w:styleId="3F43DC3E044F4942A5FDACA0B33351ED">
    <w:name w:val="3F43DC3E044F4942A5FDACA0B33351ED"/>
    <w:rsid w:val="00CD6663"/>
  </w:style>
  <w:style w:type="paragraph" w:customStyle="1" w:styleId="44292AB66C1546EFA64FB0C839E8C3ED">
    <w:name w:val="44292AB66C1546EFA64FB0C839E8C3ED"/>
    <w:rsid w:val="00CD6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3C4C-F5E7-465C-B694-82BD1D71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233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Bush Jr</dc:creator>
  <cp:keywords/>
  <cp:lastModifiedBy>Timothy Bush Jr</cp:lastModifiedBy>
  <cp:revision>13</cp:revision>
  <dcterms:created xsi:type="dcterms:W3CDTF">2017-01-16T13:25:00Z</dcterms:created>
  <dcterms:modified xsi:type="dcterms:W3CDTF">2019-04-06T16:24:00Z</dcterms:modified>
  <cp:version/>
</cp:coreProperties>
</file>